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80" w:rsidRPr="005F516E" w:rsidRDefault="00BB3F80" w:rsidP="00C72487">
      <w:pPr>
        <w:snapToGrid w:val="0"/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</w:pPr>
    </w:p>
    <w:p w:rsidR="007E50FB" w:rsidRDefault="007E50FB" w:rsidP="006245D1">
      <w:pPr>
        <w:snapToGrid w:val="0"/>
        <w:rPr>
          <w:snapToGrid w:val="0"/>
        </w:rPr>
      </w:pPr>
      <w:r w:rsidRPr="005F1D7F">
        <w:rPr>
          <w:rFonts w:ascii="ＭＳ ゴシック" w:eastAsia="ＭＳ ゴシック" w:cs="ＭＳ ゴシック" w:hint="eastAsia"/>
          <w:snapToGrid w:val="0"/>
        </w:rPr>
        <w:t>様式第</w:t>
      </w:r>
      <w:r w:rsidR="00807FA0">
        <w:rPr>
          <w:rFonts w:ascii="ＭＳ ゴシック" w:eastAsia="ＭＳ ゴシック" w:cs="ＭＳ ゴシック" w:hint="eastAsia"/>
          <w:snapToGrid w:val="0"/>
        </w:rPr>
        <w:t>22</w:t>
      </w:r>
      <w:r>
        <w:rPr>
          <w:rFonts w:hint="eastAsia"/>
          <w:snapToGrid w:val="0"/>
        </w:rPr>
        <w:t>（第</w:t>
      </w:r>
      <w:r w:rsidR="00807FA0">
        <w:rPr>
          <w:rFonts w:hint="eastAsia"/>
          <w:snapToGrid w:val="0"/>
        </w:rPr>
        <w:t>11</w:t>
      </w:r>
      <w:r>
        <w:rPr>
          <w:rFonts w:hint="eastAsia"/>
          <w:snapToGrid w:val="0"/>
        </w:rPr>
        <w:t>条関係）</w:t>
      </w:r>
    </w:p>
    <w:p w:rsidR="007E50FB" w:rsidRDefault="007E50FB" w:rsidP="00E8429A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危険物製造所等の所有者等の</w:t>
      </w:r>
      <w:r w:rsidR="00E8429A">
        <w:rPr>
          <w:snapToGrid w:val="0"/>
        </w:rPr>
        <w:fldChar w:fldCharType="begin"/>
      </w:r>
      <w:r w:rsidR="00E8429A">
        <w:rPr>
          <w:snapToGrid w:val="0"/>
        </w:rPr>
        <w:instrText>eq \o \ac(\s \up 12(</w:instrText>
      </w:r>
      <w:r w:rsidR="00E8429A">
        <w:rPr>
          <w:rFonts w:hint="eastAsia"/>
          <w:snapToGrid w:val="0"/>
        </w:rPr>
        <w:instrText>氏名</w:instrText>
      </w:r>
      <w:r w:rsidR="00E8429A">
        <w:rPr>
          <w:snapToGrid w:val="0"/>
        </w:rPr>
        <w:instrText>),\s \up 0(</w:instrText>
      </w:r>
      <w:r w:rsidR="00E8429A">
        <w:rPr>
          <w:rFonts w:hint="eastAsia"/>
          <w:snapToGrid w:val="0"/>
        </w:rPr>
        <w:instrText>名称</w:instrText>
      </w:r>
      <w:r w:rsidR="00E8429A">
        <w:rPr>
          <w:snapToGrid w:val="0"/>
        </w:rPr>
        <w:instrText>),\s \up-12(</w:instrText>
      </w:r>
      <w:r w:rsidR="00E8429A">
        <w:rPr>
          <w:rFonts w:hint="eastAsia"/>
          <w:snapToGrid w:val="0"/>
        </w:rPr>
        <w:instrText>住所</w:instrText>
      </w:r>
      <w:r w:rsidR="00E8429A">
        <w:rPr>
          <w:snapToGrid w:val="0"/>
        </w:rPr>
        <w:instrText>))</w:instrText>
      </w:r>
      <w:r w:rsidR="00E8429A">
        <w:rPr>
          <w:snapToGrid w:val="0"/>
        </w:rPr>
        <w:fldChar w:fldCharType="end"/>
      </w:r>
      <w:r w:rsidR="00E8429A">
        <w:rPr>
          <w:rFonts w:hint="eastAsia"/>
          <w:snapToGrid w:val="0"/>
          <w:vanish/>
        </w:rPr>
        <w:t>氏名名称住所</w:t>
      </w:r>
      <w:r>
        <w:rPr>
          <w:rFonts w:hint="eastAsia"/>
          <w:snapToGrid w:val="0"/>
        </w:rPr>
        <w:t>変更届出書</w:t>
      </w:r>
    </w:p>
    <w:p w:rsidR="007E50FB" w:rsidRDefault="007E50FB" w:rsidP="00E8429A">
      <w:pPr>
        <w:snapToGrid w:val="0"/>
        <w:spacing w:after="100"/>
        <w:jc w:val="center"/>
        <w:rPr>
          <w:snapToGrid w:val="0"/>
        </w:rPr>
      </w:pPr>
    </w:p>
    <w:tbl>
      <w:tblPr>
        <w:tblW w:w="897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8"/>
        <w:gridCol w:w="2360"/>
        <w:gridCol w:w="237"/>
        <w:gridCol w:w="707"/>
        <w:gridCol w:w="3781"/>
      </w:tblGrid>
      <w:tr w:rsidR="007E50FB" w:rsidTr="002F3A5E">
        <w:trPr>
          <w:trHeight w:hRule="exact" w:val="2571"/>
        </w:trPr>
        <w:tc>
          <w:tcPr>
            <w:tcW w:w="8973" w:type="dxa"/>
            <w:gridSpan w:val="5"/>
            <w:vAlign w:val="center"/>
          </w:tcPr>
          <w:p w:rsidR="007E50FB" w:rsidRDefault="007E50FB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7484C" w:rsidRPr="0087484C" w:rsidRDefault="0087484C" w:rsidP="0087484C">
            <w:pPr>
              <w:snapToGrid w:val="0"/>
              <w:ind w:right="840"/>
              <w:rPr>
                <w:snapToGrid w:val="0"/>
              </w:rPr>
            </w:pPr>
            <w:r w:rsidRPr="0085721C">
              <w:rPr>
                <w:rFonts w:hint="eastAsia"/>
                <w:snapToGrid w:val="0"/>
                <w:spacing w:val="60"/>
                <w:kern w:val="0"/>
                <w:fitText w:val="2520" w:id="1103926272"/>
              </w:rPr>
              <w:t>相楽中部消防組</w:t>
            </w:r>
            <w:r w:rsidRPr="0085721C">
              <w:rPr>
                <w:rFonts w:hint="eastAsia"/>
                <w:snapToGrid w:val="0"/>
                <w:kern w:val="0"/>
                <w:fitText w:val="2520" w:id="1103926272"/>
              </w:rPr>
              <w:t>合</w:t>
            </w:r>
          </w:p>
          <w:p w:rsidR="007E50FB" w:rsidRDefault="0087484C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  <w:r w:rsidR="007E50FB">
              <w:rPr>
                <w:rFonts w:hint="eastAsia"/>
                <w:snapToGrid w:val="0"/>
              </w:rPr>
              <w:t xml:space="preserve">　　　　　　　</w:t>
            </w:r>
            <w:r w:rsidR="0085721C">
              <w:rPr>
                <w:rFonts w:hint="eastAsia"/>
                <w:snapToGrid w:val="0"/>
              </w:rPr>
              <w:t xml:space="preserve">　　　　　</w:t>
            </w:r>
            <w:r w:rsidR="007E50FB">
              <w:rPr>
                <w:rFonts w:hint="eastAsia"/>
                <w:snapToGrid w:val="0"/>
              </w:rPr>
              <w:t>様</w:t>
            </w:r>
          </w:p>
          <w:p w:rsidR="007E50FB" w:rsidRDefault="007E50FB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2C426A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2C426A">
              <w:rPr>
                <w:rFonts w:hint="eastAsia"/>
                <w:snapToGrid w:val="0"/>
              </w:rPr>
              <w:t xml:space="preserve">　　　　</w:t>
            </w:r>
            <w:r w:rsidR="0085721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E50FB" w:rsidRDefault="007E50FB">
            <w:pPr>
              <w:snapToGrid w:val="0"/>
              <w:spacing w:before="6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住　所</w:t>
            </w:r>
            <w:r w:rsidR="002C426A"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 w:rsidR="0085721C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E50FB" w:rsidRDefault="007E50FB" w:rsidP="00DA0AFE">
            <w:pPr>
              <w:snapToGrid w:val="0"/>
              <w:spacing w:before="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</w:t>
            </w:r>
            <w:r w:rsidR="002C426A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85721C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DA0AFE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E50FB" w:rsidTr="002F3A5E">
        <w:trPr>
          <w:cantSplit/>
          <w:trHeight w:hRule="exact" w:val="625"/>
        </w:trPr>
        <w:tc>
          <w:tcPr>
            <w:tcW w:w="1888" w:type="dxa"/>
            <w:vAlign w:val="center"/>
          </w:tcPr>
          <w:p w:rsidR="007E50FB" w:rsidRDefault="007E50F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084" w:type="dxa"/>
            <w:gridSpan w:val="4"/>
            <w:vAlign w:val="center"/>
          </w:tcPr>
          <w:p w:rsidR="007E50FB" w:rsidRDefault="007E50FB">
            <w:pPr>
              <w:snapToGrid w:val="0"/>
              <w:rPr>
                <w:snapToGrid w:val="0"/>
              </w:rPr>
            </w:pPr>
          </w:p>
        </w:tc>
      </w:tr>
      <w:tr w:rsidR="007E50FB" w:rsidTr="002F3A5E">
        <w:trPr>
          <w:cantSplit/>
          <w:trHeight w:hRule="exact" w:val="625"/>
        </w:trPr>
        <w:tc>
          <w:tcPr>
            <w:tcW w:w="1888" w:type="dxa"/>
            <w:vAlign w:val="center"/>
          </w:tcPr>
          <w:p w:rsidR="007E50FB" w:rsidRDefault="007E50F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360" w:type="dxa"/>
            <w:vAlign w:val="center"/>
          </w:tcPr>
          <w:p w:rsidR="007E50FB" w:rsidRDefault="007E50FB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E50FB" w:rsidRDefault="007E50F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779" w:type="dxa"/>
            <w:vAlign w:val="center"/>
          </w:tcPr>
          <w:p w:rsidR="007E50FB" w:rsidRDefault="007E50FB">
            <w:pPr>
              <w:snapToGrid w:val="0"/>
              <w:jc w:val="left"/>
              <w:rPr>
                <w:snapToGrid w:val="0"/>
              </w:rPr>
            </w:pPr>
          </w:p>
        </w:tc>
      </w:tr>
      <w:tr w:rsidR="007E50FB" w:rsidTr="002F3A5E">
        <w:trPr>
          <w:cantSplit/>
          <w:trHeight w:hRule="exact" w:val="783"/>
        </w:trPr>
        <w:tc>
          <w:tcPr>
            <w:tcW w:w="1888" w:type="dxa"/>
            <w:vAlign w:val="center"/>
          </w:tcPr>
          <w:p w:rsidR="007E50FB" w:rsidRDefault="007E50F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7084" w:type="dxa"/>
            <w:gridSpan w:val="4"/>
            <w:vAlign w:val="center"/>
          </w:tcPr>
          <w:p w:rsidR="007E50FB" w:rsidRDefault="007E50FB">
            <w:pPr>
              <w:snapToGrid w:val="0"/>
              <w:jc w:val="left"/>
              <w:rPr>
                <w:snapToGrid w:val="0"/>
              </w:rPr>
            </w:pPr>
          </w:p>
        </w:tc>
      </w:tr>
      <w:tr w:rsidR="007E50FB" w:rsidTr="002F3A5E">
        <w:trPr>
          <w:cantSplit/>
          <w:trHeight w:hRule="exact" w:val="2057"/>
        </w:trPr>
        <w:tc>
          <w:tcPr>
            <w:tcW w:w="1888" w:type="dxa"/>
            <w:vAlign w:val="center"/>
          </w:tcPr>
          <w:p w:rsidR="007E50FB" w:rsidRDefault="007E50F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7084" w:type="dxa"/>
            <w:gridSpan w:val="4"/>
            <w:vAlign w:val="center"/>
          </w:tcPr>
          <w:p w:rsidR="007E50FB" w:rsidRDefault="007E50FB">
            <w:pPr>
              <w:snapToGrid w:val="0"/>
              <w:jc w:val="left"/>
              <w:rPr>
                <w:snapToGrid w:val="0"/>
              </w:rPr>
            </w:pPr>
          </w:p>
        </w:tc>
      </w:tr>
      <w:tr w:rsidR="007E50FB" w:rsidTr="002F3A5E">
        <w:trPr>
          <w:cantSplit/>
          <w:trHeight w:hRule="exact" w:val="1330"/>
        </w:trPr>
        <w:tc>
          <w:tcPr>
            <w:tcW w:w="1888" w:type="dxa"/>
            <w:vAlign w:val="center"/>
          </w:tcPr>
          <w:p w:rsidR="007E50FB" w:rsidRDefault="007E50F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7E50FB" w:rsidRDefault="007E50F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084" w:type="dxa"/>
            <w:gridSpan w:val="4"/>
            <w:vAlign w:val="center"/>
          </w:tcPr>
          <w:p w:rsidR="007E50FB" w:rsidRDefault="007E50FB">
            <w:pPr>
              <w:snapToGrid w:val="0"/>
              <w:jc w:val="left"/>
              <w:rPr>
                <w:snapToGrid w:val="0"/>
              </w:rPr>
            </w:pPr>
          </w:p>
        </w:tc>
      </w:tr>
      <w:tr w:rsidR="007E50FB" w:rsidTr="002F3A5E">
        <w:trPr>
          <w:cantSplit/>
          <w:trHeight w:hRule="exact" w:val="1230"/>
        </w:trPr>
        <w:tc>
          <w:tcPr>
            <w:tcW w:w="4485" w:type="dxa"/>
            <w:gridSpan w:val="3"/>
            <w:vAlign w:val="center"/>
          </w:tcPr>
          <w:p w:rsidR="007E50FB" w:rsidRDefault="007E50F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487" w:type="dxa"/>
            <w:gridSpan w:val="2"/>
            <w:vAlign w:val="center"/>
          </w:tcPr>
          <w:p w:rsidR="007E50FB" w:rsidRDefault="007E50F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7E50FB" w:rsidTr="002F3A5E">
        <w:trPr>
          <w:cantSplit/>
          <w:trHeight w:hRule="exact" w:val="2282"/>
        </w:trPr>
        <w:tc>
          <w:tcPr>
            <w:tcW w:w="4485" w:type="dxa"/>
            <w:gridSpan w:val="3"/>
            <w:vAlign w:val="center"/>
          </w:tcPr>
          <w:p w:rsidR="007E50FB" w:rsidRDefault="007E50FB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487" w:type="dxa"/>
            <w:gridSpan w:val="2"/>
            <w:vAlign w:val="center"/>
          </w:tcPr>
          <w:p w:rsidR="007E50FB" w:rsidRDefault="007E50FB">
            <w:pPr>
              <w:snapToGrid w:val="0"/>
              <w:jc w:val="left"/>
              <w:rPr>
                <w:snapToGrid w:val="0"/>
              </w:rPr>
            </w:pPr>
          </w:p>
        </w:tc>
      </w:tr>
    </w:tbl>
    <w:p w:rsidR="007E50FB" w:rsidRDefault="007E50FB">
      <w:pPr>
        <w:snapToGrid w:val="0"/>
        <w:spacing w:before="100"/>
        <w:ind w:left="210"/>
        <w:rPr>
          <w:snapToGrid w:val="0"/>
        </w:rPr>
      </w:pPr>
      <w:r>
        <w:rPr>
          <w:rFonts w:hint="eastAsia"/>
          <w:snapToGrid w:val="0"/>
        </w:rPr>
        <w:t>備考　１　この用紙の大きさは</w:t>
      </w:r>
      <w:r w:rsidR="00871FE7">
        <w:rPr>
          <w:rFonts w:hint="eastAsia"/>
          <w:snapToGrid w:val="0"/>
        </w:rPr>
        <w:t>、</w:t>
      </w:r>
      <w:r w:rsidR="00E35CF7">
        <w:rPr>
          <w:rFonts w:hint="eastAsia"/>
          <w:snapToGrid w:val="0"/>
        </w:rPr>
        <w:t>日本産業</w:t>
      </w:r>
      <w:r>
        <w:rPr>
          <w:rFonts w:hint="eastAsia"/>
          <w:snapToGrid w:val="0"/>
        </w:rPr>
        <w:t>規格Ａ４とすること。</w:t>
      </w:r>
    </w:p>
    <w:p w:rsidR="007E50FB" w:rsidRDefault="007E50FB">
      <w:pPr>
        <w:snapToGrid w:val="0"/>
        <w:ind w:left="840"/>
        <w:rPr>
          <w:snapToGrid w:val="0"/>
        </w:rPr>
      </w:pPr>
      <w:r>
        <w:rPr>
          <w:rFonts w:hint="eastAsia"/>
          <w:snapToGrid w:val="0"/>
        </w:rPr>
        <w:t>２　※印欄は記入しないこと。</w:t>
      </w:r>
      <w:bookmarkStart w:id="0" w:name="_GoBack"/>
      <w:bookmarkEnd w:id="0"/>
    </w:p>
    <w:sectPr w:rsidR="007E50FB" w:rsidSect="006245D1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41" w:rsidRDefault="00C01041">
      <w:r>
        <w:separator/>
      </w:r>
    </w:p>
  </w:endnote>
  <w:endnote w:type="continuationSeparator" w:id="0">
    <w:p w:rsidR="00C01041" w:rsidRDefault="00C0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41" w:rsidRDefault="00C01041">
      <w:r>
        <w:separator/>
      </w:r>
    </w:p>
  </w:footnote>
  <w:footnote w:type="continuationSeparator" w:id="0">
    <w:p w:rsidR="00C01041" w:rsidRDefault="00C0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50FB"/>
    <w:rsid w:val="00015EC0"/>
    <w:rsid w:val="00130D3E"/>
    <w:rsid w:val="00287AE3"/>
    <w:rsid w:val="002C426A"/>
    <w:rsid w:val="002F3A5E"/>
    <w:rsid w:val="00377410"/>
    <w:rsid w:val="00401DFE"/>
    <w:rsid w:val="00424DD1"/>
    <w:rsid w:val="004C1BDC"/>
    <w:rsid w:val="005411E9"/>
    <w:rsid w:val="005F1D7F"/>
    <w:rsid w:val="005F516E"/>
    <w:rsid w:val="006245D1"/>
    <w:rsid w:val="006C7CC6"/>
    <w:rsid w:val="007E50FB"/>
    <w:rsid w:val="00804DD0"/>
    <w:rsid w:val="00807FA0"/>
    <w:rsid w:val="0085721C"/>
    <w:rsid w:val="00871FE7"/>
    <w:rsid w:val="0087484C"/>
    <w:rsid w:val="008E58D9"/>
    <w:rsid w:val="00A37B09"/>
    <w:rsid w:val="00BB3F80"/>
    <w:rsid w:val="00BE65DA"/>
    <w:rsid w:val="00BE6AF4"/>
    <w:rsid w:val="00C01041"/>
    <w:rsid w:val="00C23730"/>
    <w:rsid w:val="00C72487"/>
    <w:rsid w:val="00D279C2"/>
    <w:rsid w:val="00D45E90"/>
    <w:rsid w:val="00DA0AFE"/>
    <w:rsid w:val="00E179F9"/>
    <w:rsid w:val="00E35CF7"/>
    <w:rsid w:val="00E8429A"/>
    <w:rsid w:val="00E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4D04C"/>
  <w14:defaultImageDpi w14:val="0"/>
  <w15:docId w15:val="{6CB4E274-F53D-49F0-A98E-BE82274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法令</dc:creator>
  <cp:lastModifiedBy>後藤　聡太</cp:lastModifiedBy>
  <cp:revision>17</cp:revision>
  <cp:lastPrinted>2016-01-25T09:21:00Z</cp:lastPrinted>
  <dcterms:created xsi:type="dcterms:W3CDTF">2016-01-08T02:08:00Z</dcterms:created>
  <dcterms:modified xsi:type="dcterms:W3CDTF">2022-04-01T01:39:00Z</dcterms:modified>
</cp:coreProperties>
</file>